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70C8" w14:textId="2BC7286E" w:rsidR="0071696A" w:rsidRDefault="0071696A" w:rsidP="0071696A">
      <w:pPr>
        <w:pStyle w:val="Textoportada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266DC88" wp14:editId="4E79B5B8">
            <wp:extent cx="1666875" cy="1109779"/>
            <wp:effectExtent l="0" t="0" r="0" b="0"/>
            <wp:docPr id="16" name="Imagen 16" descr="C:\Users\pgarcial\AppData\Local\Microsoft\Windows\INetCache\Content.Outlook\1AM4M83D\logoU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arcial\AppData\Local\Microsoft\Windows\INetCache\Content.Outlook\1AM4M83D\logoUNE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42" cy="113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72A69" w14:textId="01F7D02F" w:rsidR="00002BE9" w:rsidRDefault="004E7231" w:rsidP="00002BE9">
      <w:pPr>
        <w:pStyle w:val="Textoportada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¿Está su entidad interesada en participar en el nuevo Comité Técnico de Normalización (CTN) de UNE sobre envejecimiento?</w:t>
      </w:r>
    </w:p>
    <w:p w14:paraId="50409599" w14:textId="61D0E1F7" w:rsidR="0071696A" w:rsidRPr="000D70C7" w:rsidRDefault="006947D0" w:rsidP="00002BE9">
      <w:pPr>
        <w:pStyle w:val="Textoportada"/>
        <w:jc w:val="both"/>
        <w:rPr>
          <w:rFonts w:ascii="Verdana" w:hAnsi="Verdana"/>
          <w:color w:val="auto"/>
          <w:sz w:val="24"/>
          <w:szCs w:val="24"/>
        </w:rPr>
      </w:pPr>
      <w:r w:rsidRPr="000D70C7">
        <w:rPr>
          <w:rFonts w:ascii="Verdana" w:hAnsi="Verdana"/>
          <w:color w:val="auto"/>
          <w:sz w:val="24"/>
          <w:szCs w:val="24"/>
        </w:rPr>
        <w:t>Envíe</w:t>
      </w:r>
      <w:r w:rsidR="004E7231" w:rsidRPr="000D70C7">
        <w:rPr>
          <w:rFonts w:ascii="Verdana" w:hAnsi="Verdana"/>
          <w:color w:val="auto"/>
          <w:sz w:val="24"/>
          <w:szCs w:val="24"/>
        </w:rPr>
        <w:t xml:space="preserve"> a </w:t>
      </w:r>
      <w:hyperlink r:id="rId12" w:history="1">
        <w:r w:rsidR="004E7231" w:rsidRPr="000D70C7">
          <w:rPr>
            <w:rStyle w:val="Hipervnculo"/>
            <w:rFonts w:ascii="Verdana" w:hAnsi="Verdana"/>
            <w:sz w:val="24"/>
            <w:szCs w:val="24"/>
          </w:rPr>
          <w:t>fmachicado@une.org</w:t>
        </w:r>
      </w:hyperlink>
      <w:r w:rsidR="004E7231" w:rsidRPr="000D70C7">
        <w:rPr>
          <w:rFonts w:ascii="Verdana" w:hAnsi="Verdana"/>
          <w:sz w:val="24"/>
          <w:szCs w:val="24"/>
        </w:rPr>
        <w:t xml:space="preserve"> </w:t>
      </w:r>
      <w:r w:rsidRPr="000D70C7">
        <w:rPr>
          <w:rFonts w:ascii="Verdana" w:hAnsi="Verdana"/>
          <w:color w:val="auto"/>
          <w:sz w:val="24"/>
          <w:szCs w:val="24"/>
        </w:rPr>
        <w:t xml:space="preserve">el formulario </w:t>
      </w:r>
      <w:proofErr w:type="spellStart"/>
      <w:r w:rsidRPr="000D70C7">
        <w:rPr>
          <w:rFonts w:ascii="Verdana" w:hAnsi="Verdana"/>
          <w:color w:val="auto"/>
          <w:sz w:val="24"/>
          <w:szCs w:val="24"/>
        </w:rPr>
        <w:t>pdf</w:t>
      </w:r>
      <w:proofErr w:type="spellEnd"/>
      <w:r w:rsidRPr="000D70C7">
        <w:rPr>
          <w:rFonts w:ascii="Verdana" w:hAnsi="Verdana"/>
          <w:color w:val="auto"/>
          <w:sz w:val="24"/>
          <w:szCs w:val="24"/>
        </w:rPr>
        <w:t xml:space="preserve"> incrustado en este archivo debidamente cumplimentad, antes del 11 de octubre 2019.</w:t>
      </w:r>
    </w:p>
    <w:p w14:paraId="25C04392" w14:textId="48152119" w:rsidR="000D70C7" w:rsidRDefault="00523084" w:rsidP="00523084">
      <w:pPr>
        <w:pStyle w:val="Textoportada"/>
        <w:jc w:val="center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sz w:val="24"/>
          <w:szCs w:val="24"/>
        </w:rPr>
        <w:object w:dxaOrig="1534" w:dyaOrig="997" w14:anchorId="44E36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13" o:title=""/>
          </v:shape>
          <o:OLEObject Type="Embed" ProgID="AcroExch.Document.DC" ShapeID="_x0000_i1029" DrawAspect="Icon" ObjectID="_1631173874" r:id="rId14"/>
        </w:object>
      </w:r>
    </w:p>
    <w:p w14:paraId="5C74E4F3" w14:textId="5A2DAFDB" w:rsidR="004E7231" w:rsidRDefault="004E7231" w:rsidP="000D70C7">
      <w:pPr>
        <w:pStyle w:val="Textoportada"/>
        <w:spacing w:after="0"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71696A">
        <w:rPr>
          <w:rFonts w:ascii="Verdana" w:hAnsi="Verdana"/>
          <w:b/>
          <w:color w:val="auto"/>
          <w:sz w:val="20"/>
          <w:szCs w:val="20"/>
        </w:rPr>
        <w:t>Este nuevo órgano técnico:</w:t>
      </w:r>
    </w:p>
    <w:p w14:paraId="261EF482" w14:textId="77777777" w:rsidR="000D70C7" w:rsidRPr="0071696A" w:rsidRDefault="000D70C7" w:rsidP="000D70C7">
      <w:pPr>
        <w:pStyle w:val="Textoportada"/>
        <w:spacing w:after="0"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62DD13B4" w14:textId="2FFFFBC0" w:rsidR="004E7231" w:rsidRDefault="004E7231" w:rsidP="000D70C7">
      <w:pPr>
        <w:pStyle w:val="Textoportada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696A">
        <w:rPr>
          <w:rFonts w:ascii="Verdana" w:hAnsi="Verdana"/>
          <w:color w:val="auto"/>
          <w:sz w:val="20"/>
          <w:szCs w:val="20"/>
        </w:rPr>
        <w:t>Posibilitará y canalizará la participación e</w:t>
      </w:r>
      <w:bookmarkStart w:id="0" w:name="_GoBack"/>
      <w:bookmarkEnd w:id="0"/>
      <w:r w:rsidRPr="0071696A">
        <w:rPr>
          <w:rFonts w:ascii="Verdana" w:hAnsi="Verdana"/>
          <w:color w:val="auto"/>
          <w:sz w:val="20"/>
          <w:szCs w:val="20"/>
        </w:rPr>
        <w:t>spañola en l</w:t>
      </w:r>
      <w:r w:rsidR="0071696A">
        <w:rPr>
          <w:rFonts w:ascii="Verdana" w:hAnsi="Verdana"/>
          <w:color w:val="auto"/>
          <w:sz w:val="20"/>
          <w:szCs w:val="20"/>
        </w:rPr>
        <w:t>os</w:t>
      </w:r>
      <w:r w:rsidRPr="0071696A">
        <w:rPr>
          <w:rFonts w:ascii="Verdana" w:hAnsi="Verdana"/>
          <w:color w:val="auto"/>
          <w:sz w:val="20"/>
          <w:szCs w:val="20"/>
        </w:rPr>
        <w:t xml:space="preserve"> órganos técnicos internacionales:</w:t>
      </w:r>
    </w:p>
    <w:p w14:paraId="66886EF2" w14:textId="77777777" w:rsidR="004E7231" w:rsidRPr="004E7231" w:rsidRDefault="004E7231" w:rsidP="000D70C7">
      <w:pPr>
        <w:pStyle w:val="Textoportada"/>
        <w:numPr>
          <w:ilvl w:val="1"/>
          <w:numId w:val="17"/>
        </w:numPr>
        <w:spacing w:after="0" w:line="360" w:lineRule="auto"/>
        <w:jc w:val="both"/>
        <w:rPr>
          <w:rFonts w:ascii="Verdana" w:hAnsi="Verdana"/>
          <w:color w:val="auto"/>
          <w:sz w:val="20"/>
          <w:szCs w:val="20"/>
          <w:lang w:val="en-GB"/>
        </w:rPr>
      </w:pPr>
      <w:r w:rsidRPr="004E7231">
        <w:rPr>
          <w:rFonts w:ascii="Verdana" w:hAnsi="Verdana"/>
          <w:color w:val="auto"/>
          <w:sz w:val="20"/>
          <w:szCs w:val="20"/>
          <w:lang w:val="en-GB"/>
        </w:rPr>
        <w:t>ISO/TC 314 Ageing societies</w:t>
      </w:r>
    </w:p>
    <w:p w14:paraId="1B1535EC" w14:textId="77777777" w:rsidR="004E7231" w:rsidRPr="004E7231" w:rsidRDefault="004E7231" w:rsidP="000D70C7">
      <w:pPr>
        <w:pStyle w:val="Textoportada"/>
        <w:numPr>
          <w:ilvl w:val="1"/>
          <w:numId w:val="17"/>
        </w:numPr>
        <w:spacing w:after="0" w:line="360" w:lineRule="auto"/>
        <w:jc w:val="both"/>
        <w:rPr>
          <w:rFonts w:ascii="Verdana" w:hAnsi="Verdana"/>
          <w:color w:val="auto"/>
          <w:sz w:val="20"/>
          <w:szCs w:val="20"/>
          <w:lang w:val="en-GB"/>
        </w:rPr>
      </w:pPr>
      <w:r w:rsidRPr="004E7231">
        <w:rPr>
          <w:rFonts w:ascii="Verdana" w:hAnsi="Verdana"/>
          <w:color w:val="auto"/>
          <w:sz w:val="20"/>
          <w:szCs w:val="20"/>
          <w:lang w:val="en-GB"/>
        </w:rPr>
        <w:t xml:space="preserve">IEC </w:t>
      </w:r>
      <w:proofErr w:type="spellStart"/>
      <w:r w:rsidRPr="004E7231">
        <w:rPr>
          <w:rFonts w:ascii="Verdana" w:hAnsi="Verdana"/>
          <w:color w:val="auto"/>
          <w:sz w:val="20"/>
          <w:szCs w:val="20"/>
          <w:lang w:val="en-GB"/>
        </w:rPr>
        <w:t>SyC</w:t>
      </w:r>
      <w:proofErr w:type="spellEnd"/>
      <w:r w:rsidRPr="004E7231">
        <w:rPr>
          <w:rFonts w:ascii="Verdana" w:hAnsi="Verdana"/>
          <w:color w:val="auto"/>
          <w:sz w:val="20"/>
          <w:szCs w:val="20"/>
          <w:lang w:val="en-GB"/>
        </w:rPr>
        <w:t xml:space="preserve"> AAL Assisted Ambien Living</w:t>
      </w:r>
    </w:p>
    <w:p w14:paraId="30EE78D3" w14:textId="302F44DB" w:rsidR="004E7231" w:rsidRPr="0071696A" w:rsidRDefault="004E7231" w:rsidP="000D70C7">
      <w:pPr>
        <w:pStyle w:val="Textoportada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696A">
        <w:rPr>
          <w:rFonts w:ascii="Verdana" w:hAnsi="Verdana"/>
          <w:color w:val="auto"/>
          <w:sz w:val="20"/>
          <w:szCs w:val="20"/>
        </w:rPr>
        <w:t>Coordinará la postura nacional</w:t>
      </w:r>
    </w:p>
    <w:p w14:paraId="18622A8E" w14:textId="0C96E8E2" w:rsidR="004E7231" w:rsidRDefault="004E7231" w:rsidP="000D70C7">
      <w:pPr>
        <w:pStyle w:val="Textoportada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4E7231">
        <w:rPr>
          <w:rFonts w:ascii="Verdana" w:hAnsi="Verdana"/>
          <w:color w:val="auto"/>
          <w:sz w:val="20"/>
          <w:szCs w:val="20"/>
        </w:rPr>
        <w:t>Potenciar</w:t>
      </w:r>
      <w:r w:rsidRPr="0071696A">
        <w:rPr>
          <w:rFonts w:ascii="Verdana" w:hAnsi="Verdana"/>
          <w:color w:val="auto"/>
          <w:sz w:val="20"/>
          <w:szCs w:val="20"/>
        </w:rPr>
        <w:t>á</w:t>
      </w:r>
      <w:r w:rsidRPr="004E7231">
        <w:rPr>
          <w:rFonts w:ascii="Verdana" w:hAnsi="Verdana"/>
          <w:color w:val="auto"/>
          <w:sz w:val="20"/>
          <w:szCs w:val="20"/>
        </w:rPr>
        <w:t xml:space="preserve"> desarrollos nacionales de estándares, si es necesario</w:t>
      </w:r>
    </w:p>
    <w:p w14:paraId="1470EEC9" w14:textId="16559D7B" w:rsidR="000D70C7" w:rsidRDefault="000D70C7" w:rsidP="000D70C7">
      <w:pPr>
        <w:pStyle w:val="Textoportada"/>
        <w:spacing w:after="0" w:line="276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6D873A24" w14:textId="5BECF7CD" w:rsidR="000D70C7" w:rsidRDefault="000D70C7" w:rsidP="000D70C7">
      <w:pPr>
        <w:pStyle w:val="Textoportada"/>
        <w:spacing w:after="0" w:line="276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2CEB636B" w14:textId="77777777" w:rsidR="000D70C7" w:rsidRPr="0071696A" w:rsidRDefault="000D70C7" w:rsidP="000D70C7">
      <w:pPr>
        <w:pStyle w:val="Textoportada"/>
        <w:spacing w:after="0" w:line="276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408DD364" w14:textId="4B854FD6" w:rsidR="004E7231" w:rsidRDefault="004E7231" w:rsidP="000D70C7">
      <w:pPr>
        <w:pStyle w:val="Textoportada"/>
        <w:spacing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1696A">
        <w:rPr>
          <w:rFonts w:ascii="Verdana" w:hAnsi="Verdana"/>
          <w:b/>
          <w:color w:val="auto"/>
          <w:sz w:val="20"/>
          <w:szCs w:val="20"/>
        </w:rPr>
        <w:t>¿Qué entidades pueden estar interesadas en participar?</w:t>
      </w:r>
      <w:r w:rsidRPr="0071696A">
        <w:rPr>
          <w:rFonts w:ascii="Verdana" w:hAnsi="Verdana"/>
          <w:color w:val="auto"/>
          <w:sz w:val="20"/>
          <w:szCs w:val="20"/>
        </w:rPr>
        <w:t xml:space="preserve"> </w:t>
      </w:r>
    </w:p>
    <w:p w14:paraId="5454B522" w14:textId="77777777" w:rsidR="000D70C7" w:rsidRPr="0071696A" w:rsidRDefault="000D70C7" w:rsidP="000D70C7">
      <w:pPr>
        <w:pStyle w:val="Textoportada"/>
        <w:spacing w:after="0"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0477540" w14:textId="4ABF7C7B" w:rsidR="004E7231" w:rsidRDefault="004E7231" w:rsidP="000D70C7">
      <w:pPr>
        <w:pStyle w:val="Textoportada"/>
        <w:spacing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1696A">
        <w:rPr>
          <w:rFonts w:ascii="Verdana" w:hAnsi="Verdana"/>
          <w:color w:val="auto"/>
          <w:sz w:val="20"/>
          <w:szCs w:val="20"/>
        </w:rPr>
        <w:t xml:space="preserve">Todas aquellas relacionadas con las personas mayores y el envejecimiento, </w:t>
      </w:r>
      <w:proofErr w:type="gramStart"/>
      <w:r w:rsidRPr="0071696A">
        <w:rPr>
          <w:rFonts w:ascii="Verdana" w:hAnsi="Verdana"/>
          <w:color w:val="auto"/>
          <w:sz w:val="20"/>
          <w:szCs w:val="20"/>
        </w:rPr>
        <w:t>como</w:t>
      </w:r>
      <w:proofErr w:type="gramEnd"/>
      <w:r w:rsidRPr="0071696A">
        <w:rPr>
          <w:rFonts w:ascii="Verdana" w:hAnsi="Verdana"/>
          <w:color w:val="auto"/>
          <w:sz w:val="20"/>
          <w:szCs w:val="20"/>
        </w:rPr>
        <w:t xml:space="preserve"> por ejemplo:</w:t>
      </w:r>
    </w:p>
    <w:p w14:paraId="2F17695B" w14:textId="77777777" w:rsidR="000D70C7" w:rsidRPr="0071696A" w:rsidRDefault="000D70C7" w:rsidP="000D70C7">
      <w:pPr>
        <w:pStyle w:val="Textoportada"/>
        <w:spacing w:after="0"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67144C42" w14:textId="77777777" w:rsidR="000D70C7" w:rsidRDefault="004E7231" w:rsidP="000D70C7">
      <w:pPr>
        <w:pStyle w:val="Textoportada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D70C7">
        <w:rPr>
          <w:rFonts w:ascii="Verdana" w:hAnsi="Verdana"/>
          <w:color w:val="auto"/>
          <w:sz w:val="20"/>
          <w:szCs w:val="20"/>
        </w:rPr>
        <w:t>Administraciones Públicas y servicios públicos</w:t>
      </w:r>
    </w:p>
    <w:p w14:paraId="0E6D867A" w14:textId="299F8093" w:rsidR="004E7231" w:rsidRPr="000D70C7" w:rsidRDefault="004E7231" w:rsidP="000D70C7">
      <w:pPr>
        <w:pStyle w:val="Textoportada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D70C7">
        <w:rPr>
          <w:rFonts w:ascii="Verdana" w:hAnsi="Verdana"/>
          <w:color w:val="auto"/>
          <w:sz w:val="20"/>
          <w:szCs w:val="20"/>
        </w:rPr>
        <w:t>Representantes de las personas mayores</w:t>
      </w:r>
    </w:p>
    <w:p w14:paraId="38220E37" w14:textId="25F883C6" w:rsidR="004E7231" w:rsidRDefault="004E7231" w:rsidP="000D70C7">
      <w:pPr>
        <w:pStyle w:val="Textoportada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4E7231">
        <w:rPr>
          <w:rFonts w:ascii="Verdana" w:hAnsi="Verdana"/>
          <w:color w:val="auto"/>
          <w:sz w:val="20"/>
          <w:szCs w:val="20"/>
        </w:rPr>
        <w:t>Tejido empresarial relacionado con el envejecimiento</w:t>
      </w:r>
    </w:p>
    <w:p w14:paraId="49E3FF9F" w14:textId="5D51C195" w:rsidR="000D70C7" w:rsidRDefault="000D70C7" w:rsidP="000D70C7">
      <w:pPr>
        <w:pStyle w:val="Textoportada"/>
        <w:spacing w:after="0" w:line="360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6DE1CADD" w14:textId="77777777" w:rsidR="000D70C7" w:rsidRPr="004E7231" w:rsidRDefault="000D70C7" w:rsidP="000D70C7">
      <w:pPr>
        <w:pStyle w:val="Textoportada"/>
        <w:spacing w:after="0" w:line="360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75C57B18" w14:textId="6C9B4517" w:rsidR="009B0900" w:rsidRPr="000604AD" w:rsidRDefault="004E7231" w:rsidP="0071696A">
      <w:pPr>
        <w:spacing w:line="276" w:lineRule="auto"/>
        <w:rPr>
          <w:rFonts w:eastAsia="Times New Roman" w:cs="Verdana"/>
          <w:b/>
          <w:bCs/>
          <w:smallCaps/>
          <w:sz w:val="20"/>
        </w:rPr>
      </w:pPr>
      <w:r w:rsidRPr="004E7231">
        <w:rPr>
          <w:noProof/>
        </w:rPr>
        <w:drawing>
          <wp:inline distT="0" distB="0" distL="0" distR="0" wp14:anchorId="251111C3" wp14:editId="179E3E5E">
            <wp:extent cx="5314950" cy="942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1575"/>
                    <a:stretch/>
                  </pic:blipFill>
                  <pic:spPr bwMode="auto">
                    <a:xfrm>
                      <a:off x="0" y="0"/>
                      <a:ext cx="53149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0900" w:rsidRPr="000604AD" w:rsidSect="001C4BF5">
      <w:headerReference w:type="first" r:id="rId16"/>
      <w:type w:val="evenPage"/>
      <w:pgSz w:w="11906" w:h="16838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DBF0" w14:textId="77777777" w:rsidR="006822C1" w:rsidRDefault="006822C1" w:rsidP="00E83AB6">
      <w:pPr>
        <w:spacing w:line="240" w:lineRule="auto"/>
      </w:pPr>
      <w:r>
        <w:separator/>
      </w:r>
    </w:p>
  </w:endnote>
  <w:endnote w:type="continuationSeparator" w:id="0">
    <w:p w14:paraId="143B2090" w14:textId="77777777" w:rsidR="006822C1" w:rsidRDefault="006822C1" w:rsidP="00E83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ENOR Fontana ND Demibold">
    <w:altName w:val="Franklin Gothic Demi Cond"/>
    <w:panose1 w:val="020B0706050202020004"/>
    <w:charset w:val="00"/>
    <w:family w:val="swiss"/>
    <w:pitch w:val="variable"/>
    <w:sig w:usb0="8000002F" w:usb1="500001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NOR Fontana ND">
    <w:altName w:val="Swis721 LtCn BT"/>
    <w:panose1 w:val="020B0306050202020004"/>
    <w:charset w:val="00"/>
    <w:family w:val="swiss"/>
    <w:pitch w:val="variable"/>
    <w:sig w:usb0="80000027" w:usb1="0000002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1206" w14:textId="77777777" w:rsidR="006822C1" w:rsidRDefault="006822C1" w:rsidP="00E83AB6">
      <w:pPr>
        <w:spacing w:line="240" w:lineRule="auto"/>
      </w:pPr>
      <w:r>
        <w:separator/>
      </w:r>
    </w:p>
  </w:footnote>
  <w:footnote w:type="continuationSeparator" w:id="0">
    <w:p w14:paraId="704B6959" w14:textId="77777777" w:rsidR="006822C1" w:rsidRDefault="006822C1" w:rsidP="00E83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9B87" w14:textId="77777777" w:rsidR="001C4BF5" w:rsidRPr="00C555A6" w:rsidRDefault="001C4BF5" w:rsidP="001C4B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5BD"/>
    <w:multiLevelType w:val="hybridMultilevel"/>
    <w:tmpl w:val="2DA0D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EA0"/>
    <w:multiLevelType w:val="hybridMultilevel"/>
    <w:tmpl w:val="B0261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56F"/>
    <w:multiLevelType w:val="hybridMultilevel"/>
    <w:tmpl w:val="2A709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4EA7"/>
    <w:multiLevelType w:val="hybridMultilevel"/>
    <w:tmpl w:val="40E26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B48"/>
    <w:multiLevelType w:val="hybridMultilevel"/>
    <w:tmpl w:val="A0F0B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4312"/>
    <w:multiLevelType w:val="hybridMultilevel"/>
    <w:tmpl w:val="8D3E0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1E51"/>
    <w:multiLevelType w:val="hybridMultilevel"/>
    <w:tmpl w:val="8DB83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AE8"/>
    <w:multiLevelType w:val="hybridMultilevel"/>
    <w:tmpl w:val="3C5E4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A6F81"/>
    <w:multiLevelType w:val="hybridMultilevel"/>
    <w:tmpl w:val="D0328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4AA6"/>
    <w:multiLevelType w:val="hybridMultilevel"/>
    <w:tmpl w:val="13AE4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4EAF"/>
    <w:multiLevelType w:val="hybridMultilevel"/>
    <w:tmpl w:val="8A426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4849"/>
    <w:multiLevelType w:val="hybridMultilevel"/>
    <w:tmpl w:val="9D64A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57E3D"/>
    <w:multiLevelType w:val="hybridMultilevel"/>
    <w:tmpl w:val="63D0B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360A"/>
    <w:multiLevelType w:val="multilevel"/>
    <w:tmpl w:val="FD7C492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4" w15:restartNumberingAfterBreak="0">
    <w:nsid w:val="686C5209"/>
    <w:multiLevelType w:val="hybridMultilevel"/>
    <w:tmpl w:val="F3ACC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1958"/>
    <w:multiLevelType w:val="hybridMultilevel"/>
    <w:tmpl w:val="EFBCC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56FEA"/>
    <w:multiLevelType w:val="hybridMultilevel"/>
    <w:tmpl w:val="71B49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07FB3"/>
    <w:multiLevelType w:val="hybridMultilevel"/>
    <w:tmpl w:val="ADC05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03"/>
    <w:rsid w:val="00002B63"/>
    <w:rsid w:val="00002BE9"/>
    <w:rsid w:val="00010D75"/>
    <w:rsid w:val="00012135"/>
    <w:rsid w:val="000143E3"/>
    <w:rsid w:val="00020659"/>
    <w:rsid w:val="00020C63"/>
    <w:rsid w:val="00041372"/>
    <w:rsid w:val="00044747"/>
    <w:rsid w:val="00044C61"/>
    <w:rsid w:val="000516A4"/>
    <w:rsid w:val="000516D3"/>
    <w:rsid w:val="00057726"/>
    <w:rsid w:val="000604AD"/>
    <w:rsid w:val="000612A0"/>
    <w:rsid w:val="00072D2E"/>
    <w:rsid w:val="00074B64"/>
    <w:rsid w:val="00074BCD"/>
    <w:rsid w:val="00074C34"/>
    <w:rsid w:val="0009720F"/>
    <w:rsid w:val="000B08C8"/>
    <w:rsid w:val="000C2926"/>
    <w:rsid w:val="000D1694"/>
    <w:rsid w:val="000D70C7"/>
    <w:rsid w:val="000E4842"/>
    <w:rsid w:val="000E68E5"/>
    <w:rsid w:val="000F0C2E"/>
    <w:rsid w:val="000F5885"/>
    <w:rsid w:val="000F5C22"/>
    <w:rsid w:val="00133EE1"/>
    <w:rsid w:val="00135C39"/>
    <w:rsid w:val="00141013"/>
    <w:rsid w:val="0014213D"/>
    <w:rsid w:val="001559C7"/>
    <w:rsid w:val="0016228F"/>
    <w:rsid w:val="00172DB3"/>
    <w:rsid w:val="001748C5"/>
    <w:rsid w:val="00193DE4"/>
    <w:rsid w:val="00197B5E"/>
    <w:rsid w:val="001A5286"/>
    <w:rsid w:val="001B46AA"/>
    <w:rsid w:val="001C4BF5"/>
    <w:rsid w:val="001E641C"/>
    <w:rsid w:val="001F1DF6"/>
    <w:rsid w:val="001F4DED"/>
    <w:rsid w:val="00204A60"/>
    <w:rsid w:val="00214DCF"/>
    <w:rsid w:val="00234624"/>
    <w:rsid w:val="002410CE"/>
    <w:rsid w:val="0025155F"/>
    <w:rsid w:val="00257315"/>
    <w:rsid w:val="00264A5D"/>
    <w:rsid w:val="002654E1"/>
    <w:rsid w:val="002706B5"/>
    <w:rsid w:val="00273611"/>
    <w:rsid w:val="00284594"/>
    <w:rsid w:val="00295986"/>
    <w:rsid w:val="002A41BD"/>
    <w:rsid w:val="002B4FDD"/>
    <w:rsid w:val="002C4C0E"/>
    <w:rsid w:val="002E337B"/>
    <w:rsid w:val="002E3FE1"/>
    <w:rsid w:val="0031356D"/>
    <w:rsid w:val="00336BEE"/>
    <w:rsid w:val="003416FF"/>
    <w:rsid w:val="00355AFF"/>
    <w:rsid w:val="003679A5"/>
    <w:rsid w:val="00370E8D"/>
    <w:rsid w:val="003843A1"/>
    <w:rsid w:val="00386900"/>
    <w:rsid w:val="00387815"/>
    <w:rsid w:val="0039330C"/>
    <w:rsid w:val="003935EF"/>
    <w:rsid w:val="003A5B5D"/>
    <w:rsid w:val="003E2E20"/>
    <w:rsid w:val="003E443A"/>
    <w:rsid w:val="004008FB"/>
    <w:rsid w:val="004028A5"/>
    <w:rsid w:val="004063AF"/>
    <w:rsid w:val="0042357B"/>
    <w:rsid w:val="004276EE"/>
    <w:rsid w:val="00447BE1"/>
    <w:rsid w:val="00450930"/>
    <w:rsid w:val="0045509D"/>
    <w:rsid w:val="004577D5"/>
    <w:rsid w:val="00466789"/>
    <w:rsid w:val="0047407E"/>
    <w:rsid w:val="00480C78"/>
    <w:rsid w:val="00482421"/>
    <w:rsid w:val="00490F38"/>
    <w:rsid w:val="004B3044"/>
    <w:rsid w:val="004C158C"/>
    <w:rsid w:val="004C7D3B"/>
    <w:rsid w:val="004D70AF"/>
    <w:rsid w:val="004E7231"/>
    <w:rsid w:val="004F58E3"/>
    <w:rsid w:val="004F7CBB"/>
    <w:rsid w:val="00502CF5"/>
    <w:rsid w:val="00507B30"/>
    <w:rsid w:val="00512C54"/>
    <w:rsid w:val="00515BD0"/>
    <w:rsid w:val="00523084"/>
    <w:rsid w:val="00530D95"/>
    <w:rsid w:val="00532C77"/>
    <w:rsid w:val="00532FDB"/>
    <w:rsid w:val="005344BE"/>
    <w:rsid w:val="00535BE0"/>
    <w:rsid w:val="00535C8F"/>
    <w:rsid w:val="00572B6D"/>
    <w:rsid w:val="0057561D"/>
    <w:rsid w:val="005812B0"/>
    <w:rsid w:val="00581752"/>
    <w:rsid w:val="0058336C"/>
    <w:rsid w:val="00585D64"/>
    <w:rsid w:val="00587F5A"/>
    <w:rsid w:val="0059015F"/>
    <w:rsid w:val="005B541C"/>
    <w:rsid w:val="005C15C6"/>
    <w:rsid w:val="005C1A08"/>
    <w:rsid w:val="005C38B5"/>
    <w:rsid w:val="005D0D8F"/>
    <w:rsid w:val="005E71D8"/>
    <w:rsid w:val="005F2185"/>
    <w:rsid w:val="00607EDE"/>
    <w:rsid w:val="00620A6C"/>
    <w:rsid w:val="006377A6"/>
    <w:rsid w:val="00640D54"/>
    <w:rsid w:val="0066243B"/>
    <w:rsid w:val="00665BA0"/>
    <w:rsid w:val="006804F7"/>
    <w:rsid w:val="006822C1"/>
    <w:rsid w:val="0069188B"/>
    <w:rsid w:val="006947D0"/>
    <w:rsid w:val="006A5945"/>
    <w:rsid w:val="006B37E0"/>
    <w:rsid w:val="006C50EE"/>
    <w:rsid w:val="006D0FC7"/>
    <w:rsid w:val="006D3787"/>
    <w:rsid w:val="006E67CC"/>
    <w:rsid w:val="006F694D"/>
    <w:rsid w:val="00707487"/>
    <w:rsid w:val="0071696A"/>
    <w:rsid w:val="00716CD4"/>
    <w:rsid w:val="00724D12"/>
    <w:rsid w:val="007359F0"/>
    <w:rsid w:val="00770598"/>
    <w:rsid w:val="00774C03"/>
    <w:rsid w:val="0077660C"/>
    <w:rsid w:val="00786990"/>
    <w:rsid w:val="0079731A"/>
    <w:rsid w:val="007A4FE8"/>
    <w:rsid w:val="007C019B"/>
    <w:rsid w:val="007C194B"/>
    <w:rsid w:val="007C5575"/>
    <w:rsid w:val="007D216A"/>
    <w:rsid w:val="007D2F22"/>
    <w:rsid w:val="007F7E03"/>
    <w:rsid w:val="0080718D"/>
    <w:rsid w:val="00807DDA"/>
    <w:rsid w:val="008155E6"/>
    <w:rsid w:val="008240BC"/>
    <w:rsid w:val="00841684"/>
    <w:rsid w:val="008523FE"/>
    <w:rsid w:val="00856E09"/>
    <w:rsid w:val="00865764"/>
    <w:rsid w:val="00876373"/>
    <w:rsid w:val="00877257"/>
    <w:rsid w:val="00877A7A"/>
    <w:rsid w:val="00884505"/>
    <w:rsid w:val="008A2078"/>
    <w:rsid w:val="008B0D69"/>
    <w:rsid w:val="008B274B"/>
    <w:rsid w:val="008D497D"/>
    <w:rsid w:val="008D5088"/>
    <w:rsid w:val="008E3425"/>
    <w:rsid w:val="008E5044"/>
    <w:rsid w:val="00900C4A"/>
    <w:rsid w:val="00913341"/>
    <w:rsid w:val="00913934"/>
    <w:rsid w:val="00916817"/>
    <w:rsid w:val="00916974"/>
    <w:rsid w:val="0092211A"/>
    <w:rsid w:val="00922C25"/>
    <w:rsid w:val="00924F68"/>
    <w:rsid w:val="00932482"/>
    <w:rsid w:val="00936554"/>
    <w:rsid w:val="00936625"/>
    <w:rsid w:val="00943592"/>
    <w:rsid w:val="009649DA"/>
    <w:rsid w:val="00966C07"/>
    <w:rsid w:val="00970224"/>
    <w:rsid w:val="009750A0"/>
    <w:rsid w:val="00975AF7"/>
    <w:rsid w:val="00986D3B"/>
    <w:rsid w:val="009878EC"/>
    <w:rsid w:val="009B0900"/>
    <w:rsid w:val="009B5233"/>
    <w:rsid w:val="009C20CB"/>
    <w:rsid w:val="009C4C98"/>
    <w:rsid w:val="009C7352"/>
    <w:rsid w:val="009E5D19"/>
    <w:rsid w:val="009F2432"/>
    <w:rsid w:val="009F6BB6"/>
    <w:rsid w:val="00A00FB5"/>
    <w:rsid w:val="00A02FE6"/>
    <w:rsid w:val="00A126C3"/>
    <w:rsid w:val="00A27DA4"/>
    <w:rsid w:val="00A3286C"/>
    <w:rsid w:val="00A351E4"/>
    <w:rsid w:val="00A647A0"/>
    <w:rsid w:val="00A67CDB"/>
    <w:rsid w:val="00A87877"/>
    <w:rsid w:val="00A92D54"/>
    <w:rsid w:val="00A97E87"/>
    <w:rsid w:val="00AD1300"/>
    <w:rsid w:val="00B307A6"/>
    <w:rsid w:val="00B506BE"/>
    <w:rsid w:val="00B621CA"/>
    <w:rsid w:val="00B65FC1"/>
    <w:rsid w:val="00B755CE"/>
    <w:rsid w:val="00B828B8"/>
    <w:rsid w:val="00B83093"/>
    <w:rsid w:val="00B943ED"/>
    <w:rsid w:val="00B94D7C"/>
    <w:rsid w:val="00BA180C"/>
    <w:rsid w:val="00BB05B1"/>
    <w:rsid w:val="00BC4F52"/>
    <w:rsid w:val="00BD6720"/>
    <w:rsid w:val="00BD7017"/>
    <w:rsid w:val="00BE7E3F"/>
    <w:rsid w:val="00BF2D02"/>
    <w:rsid w:val="00C001A7"/>
    <w:rsid w:val="00C32A67"/>
    <w:rsid w:val="00C34BB5"/>
    <w:rsid w:val="00C537FE"/>
    <w:rsid w:val="00C610BA"/>
    <w:rsid w:val="00C83852"/>
    <w:rsid w:val="00C93C1D"/>
    <w:rsid w:val="00CB7B72"/>
    <w:rsid w:val="00CD4169"/>
    <w:rsid w:val="00CD55E3"/>
    <w:rsid w:val="00CD6A20"/>
    <w:rsid w:val="00CE019E"/>
    <w:rsid w:val="00CE07AE"/>
    <w:rsid w:val="00CE51C4"/>
    <w:rsid w:val="00CE6611"/>
    <w:rsid w:val="00CE7028"/>
    <w:rsid w:val="00CF66A1"/>
    <w:rsid w:val="00D046C6"/>
    <w:rsid w:val="00D10592"/>
    <w:rsid w:val="00D140DE"/>
    <w:rsid w:val="00D156B3"/>
    <w:rsid w:val="00D31F75"/>
    <w:rsid w:val="00D359F8"/>
    <w:rsid w:val="00D41593"/>
    <w:rsid w:val="00D47E40"/>
    <w:rsid w:val="00D50299"/>
    <w:rsid w:val="00D64D7B"/>
    <w:rsid w:val="00D659E6"/>
    <w:rsid w:val="00D7086B"/>
    <w:rsid w:val="00D90C24"/>
    <w:rsid w:val="00D942A3"/>
    <w:rsid w:val="00D94E3F"/>
    <w:rsid w:val="00DA3415"/>
    <w:rsid w:val="00DA57F5"/>
    <w:rsid w:val="00DB2414"/>
    <w:rsid w:val="00DB4D66"/>
    <w:rsid w:val="00DB562C"/>
    <w:rsid w:val="00DB5C9B"/>
    <w:rsid w:val="00DB626A"/>
    <w:rsid w:val="00DD695A"/>
    <w:rsid w:val="00E05D34"/>
    <w:rsid w:val="00E078D9"/>
    <w:rsid w:val="00E106CE"/>
    <w:rsid w:val="00E16EEB"/>
    <w:rsid w:val="00E176B5"/>
    <w:rsid w:val="00E20AE9"/>
    <w:rsid w:val="00E22C4A"/>
    <w:rsid w:val="00E336DA"/>
    <w:rsid w:val="00E51516"/>
    <w:rsid w:val="00E5164E"/>
    <w:rsid w:val="00E54CDF"/>
    <w:rsid w:val="00E56CC6"/>
    <w:rsid w:val="00E6382A"/>
    <w:rsid w:val="00E66DD1"/>
    <w:rsid w:val="00E72890"/>
    <w:rsid w:val="00E83AB6"/>
    <w:rsid w:val="00EB279F"/>
    <w:rsid w:val="00EB682C"/>
    <w:rsid w:val="00EC4281"/>
    <w:rsid w:val="00EE6DD4"/>
    <w:rsid w:val="00EF78BE"/>
    <w:rsid w:val="00F02B86"/>
    <w:rsid w:val="00F03B99"/>
    <w:rsid w:val="00F1663A"/>
    <w:rsid w:val="00F23366"/>
    <w:rsid w:val="00F31186"/>
    <w:rsid w:val="00F501C6"/>
    <w:rsid w:val="00F504D6"/>
    <w:rsid w:val="00F50C57"/>
    <w:rsid w:val="00F5498E"/>
    <w:rsid w:val="00F55EEC"/>
    <w:rsid w:val="00F638FD"/>
    <w:rsid w:val="00F6519C"/>
    <w:rsid w:val="00F67FCB"/>
    <w:rsid w:val="00F740F1"/>
    <w:rsid w:val="00F75A9A"/>
    <w:rsid w:val="00F77FFD"/>
    <w:rsid w:val="00F866A3"/>
    <w:rsid w:val="00F94593"/>
    <w:rsid w:val="00F958DF"/>
    <w:rsid w:val="00FA1565"/>
    <w:rsid w:val="00FA2DB3"/>
    <w:rsid w:val="00FA4AB2"/>
    <w:rsid w:val="00FB0A34"/>
    <w:rsid w:val="00FB0F5C"/>
    <w:rsid w:val="00FB31A6"/>
    <w:rsid w:val="00FC1D79"/>
    <w:rsid w:val="00FC5509"/>
    <w:rsid w:val="00FE11A5"/>
    <w:rsid w:val="00FE3482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CC6ED"/>
  <w15:docId w15:val="{70AC42CD-092D-411E-ABC6-552CBBD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60C"/>
    <w:pPr>
      <w:spacing w:line="264" w:lineRule="auto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qFormat/>
    <w:rsid w:val="0077660C"/>
    <w:pPr>
      <w:keepNext/>
      <w:numPr>
        <w:numId w:val="1"/>
      </w:numPr>
      <w:tabs>
        <w:tab w:val="clear" w:pos="432"/>
        <w:tab w:val="left" w:pos="425"/>
      </w:tabs>
      <w:suppressAutoHyphens/>
      <w:autoSpaceDE w:val="0"/>
      <w:autoSpaceDN w:val="0"/>
      <w:adjustRightInd w:val="0"/>
      <w:spacing w:before="480"/>
      <w:ind w:left="425" w:hanging="425"/>
      <w:outlineLvl w:val="0"/>
    </w:pPr>
    <w:rPr>
      <w:rFonts w:eastAsiaTheme="majorEastAsia" w:cstheme="majorBidi"/>
      <w:b/>
      <w:bCs/>
      <w:color w:val="007297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660C"/>
    <w:pPr>
      <w:keepNext/>
      <w:keepLines/>
      <w:numPr>
        <w:ilvl w:val="1"/>
        <w:numId w:val="1"/>
      </w:numPr>
      <w:tabs>
        <w:tab w:val="clear" w:pos="360"/>
        <w:tab w:val="left" w:pos="567"/>
      </w:tabs>
      <w:suppressAutoHyphens/>
      <w:autoSpaceDE w:val="0"/>
      <w:autoSpaceDN w:val="0"/>
      <w:adjustRightInd w:val="0"/>
      <w:outlineLvl w:val="1"/>
    </w:pPr>
    <w:rPr>
      <w:rFonts w:eastAsiaTheme="majorEastAsia" w:cstheme="majorBidi"/>
      <w:b/>
      <w:sz w:val="20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42A3"/>
    <w:pPr>
      <w:keepNext/>
      <w:keepLines/>
      <w:numPr>
        <w:ilvl w:val="2"/>
        <w:numId w:val="1"/>
      </w:numPr>
      <w:tabs>
        <w:tab w:val="clear" w:pos="720"/>
        <w:tab w:val="left" w:pos="709"/>
      </w:tabs>
      <w:jc w:val="both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Ttulo3"/>
    <w:next w:val="Ttulo1"/>
    <w:link w:val="Ttulo4Car"/>
    <w:uiPriority w:val="9"/>
    <w:qFormat/>
    <w:rsid w:val="00EF78BE"/>
    <w:pPr>
      <w:numPr>
        <w:ilvl w:val="3"/>
      </w:numPr>
      <w:tabs>
        <w:tab w:val="clear" w:pos="709"/>
        <w:tab w:val="clear" w:pos="1080"/>
        <w:tab w:val="left" w:pos="851"/>
      </w:tabs>
      <w:suppressAutoHyphens/>
      <w:jc w:val="left"/>
      <w:outlineLvl w:val="3"/>
    </w:pPr>
    <w:rPr>
      <w:rFonts w:eastAsia="MS Mincho" w:cs="Times New Roman"/>
      <w:bCs w:val="0"/>
      <w:iCs/>
      <w:lang w:val="en-GB" w:eastAsia="ja-JP"/>
    </w:rPr>
  </w:style>
  <w:style w:type="paragraph" w:styleId="Ttulo5">
    <w:name w:val="heading 5"/>
    <w:basedOn w:val="Ttulo4"/>
    <w:next w:val="Normal"/>
    <w:link w:val="Ttulo5Car"/>
    <w:uiPriority w:val="9"/>
    <w:qFormat/>
    <w:rsid w:val="00E83AB6"/>
    <w:pPr>
      <w:numPr>
        <w:ilvl w:val="4"/>
      </w:numPr>
      <w:tabs>
        <w:tab w:val="clear" w:pos="851"/>
        <w:tab w:val="clear" w:pos="1080"/>
        <w:tab w:val="left" w:pos="992"/>
      </w:tabs>
      <w:outlineLvl w:val="4"/>
    </w:pPr>
  </w:style>
  <w:style w:type="paragraph" w:styleId="Ttulo6">
    <w:name w:val="heading 6"/>
    <w:basedOn w:val="Ttulo5"/>
    <w:next w:val="Ttulo1"/>
    <w:link w:val="Ttulo6Car"/>
    <w:uiPriority w:val="9"/>
    <w:qFormat/>
    <w:rsid w:val="00204A60"/>
    <w:pPr>
      <w:numPr>
        <w:ilvl w:val="5"/>
      </w:numPr>
      <w:tabs>
        <w:tab w:val="clear" w:pos="992"/>
        <w:tab w:val="clear" w:pos="1440"/>
        <w:tab w:val="left" w:pos="1134"/>
      </w:tabs>
      <w:outlineLvl w:val="5"/>
    </w:pPr>
    <w:rPr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s">
    <w:name w:val="Tabla normas"/>
    <w:basedOn w:val="Tablanormal"/>
    <w:uiPriority w:val="99"/>
    <w:qFormat/>
    <w:rsid w:val="00F651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aconcuadrcula">
    <w:name w:val="Table Grid"/>
    <w:basedOn w:val="Tablanormal"/>
    <w:rsid w:val="00F5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01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19E"/>
    <w:rPr>
      <w:rFonts w:ascii="Verdana" w:hAnsi="Verdana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77660C"/>
    <w:rPr>
      <w:rFonts w:ascii="Verdana" w:eastAsiaTheme="majorEastAsia" w:hAnsi="Verdana" w:cstheme="majorBidi"/>
      <w:b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D942A3"/>
    <w:rPr>
      <w:rFonts w:ascii="Verdana" w:eastAsiaTheme="majorEastAsia" w:hAnsi="Verdana" w:cstheme="majorBidi"/>
      <w:b/>
      <w:bCs/>
      <w:sz w:val="18"/>
    </w:rPr>
  </w:style>
  <w:style w:type="character" w:customStyle="1" w:styleId="Ttulo4Car">
    <w:name w:val="Título 4 Car"/>
    <w:basedOn w:val="Fuentedeprrafopredeter"/>
    <w:link w:val="Ttulo4"/>
    <w:uiPriority w:val="9"/>
    <w:rsid w:val="00EF78BE"/>
    <w:rPr>
      <w:rFonts w:ascii="Verdana" w:eastAsia="MS Mincho" w:hAnsi="Verdana"/>
      <w:b/>
      <w:iCs/>
      <w:sz w:val="18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CE01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19E"/>
    <w:rPr>
      <w:rFonts w:ascii="Verdana" w:hAnsi="Verdana"/>
      <w:sz w:val="18"/>
    </w:rPr>
  </w:style>
  <w:style w:type="character" w:styleId="Refdecomentario">
    <w:name w:val="annotation reference"/>
    <w:basedOn w:val="Fuentedeprrafopredeter"/>
    <w:semiHidden/>
    <w:rsid w:val="008E5044"/>
    <w:rPr>
      <w:sz w:val="16"/>
    </w:rPr>
  </w:style>
  <w:style w:type="paragraph" w:customStyle="1" w:styleId="Ejemplo">
    <w:name w:val="Ejemplo"/>
    <w:basedOn w:val="Normal"/>
    <w:qFormat/>
    <w:rsid w:val="00F958DF"/>
    <w:pPr>
      <w:tabs>
        <w:tab w:val="left" w:pos="1276"/>
      </w:tabs>
      <w:ind w:left="1276" w:hanging="1276"/>
    </w:pPr>
  </w:style>
  <w:style w:type="character" w:styleId="Hipervnculo">
    <w:name w:val="Hyperlink"/>
    <w:basedOn w:val="Fuentedeprrafopredeter"/>
    <w:uiPriority w:val="99"/>
    <w:rsid w:val="008E5044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E019E"/>
    <w:pPr>
      <w:ind w:left="720"/>
      <w:contextualSpacing/>
    </w:pPr>
    <w:rPr>
      <w:rFonts w:eastAsia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7660C"/>
    <w:rPr>
      <w:rFonts w:ascii="Verdana" w:eastAsiaTheme="majorEastAsia" w:hAnsi="Verdana" w:cstheme="majorBidi"/>
      <w:b/>
      <w:bCs/>
      <w:color w:val="007297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E83AB6"/>
    <w:rPr>
      <w:rFonts w:ascii="Verdana" w:eastAsia="MS Mincho" w:hAnsi="Verdana"/>
      <w:b/>
      <w:iCs/>
      <w:sz w:val="18"/>
      <w:lang w:val="en-GB" w:eastAsia="ja-JP"/>
    </w:rPr>
  </w:style>
  <w:style w:type="character" w:customStyle="1" w:styleId="Ttulo6Car">
    <w:name w:val="Título 6 Car"/>
    <w:basedOn w:val="Fuentedeprrafopredeter"/>
    <w:link w:val="Ttulo6"/>
    <w:uiPriority w:val="9"/>
    <w:rsid w:val="00204A60"/>
    <w:rPr>
      <w:rFonts w:ascii="Verdana" w:eastAsia="MS Mincho" w:hAnsi="Verdana"/>
      <w:b/>
      <w:sz w:val="18"/>
      <w:lang w:val="en-GB" w:eastAsia="ja-JP"/>
    </w:rPr>
  </w:style>
  <w:style w:type="paragraph" w:customStyle="1" w:styleId="Tituloanexo">
    <w:name w:val="Titulo anexo"/>
    <w:basedOn w:val="Normal"/>
    <w:qFormat/>
    <w:rsid w:val="00CD6A20"/>
    <w:pPr>
      <w:keepNext/>
      <w:suppressAutoHyphens/>
      <w:autoSpaceDE w:val="0"/>
      <w:autoSpaceDN w:val="0"/>
      <w:adjustRightInd w:val="0"/>
      <w:spacing w:after="480" w:line="276" w:lineRule="auto"/>
      <w:jc w:val="center"/>
      <w:outlineLvl w:val="0"/>
    </w:pPr>
    <w:rPr>
      <w:rFonts w:eastAsiaTheme="majorEastAsia" w:cstheme="majorBidi"/>
      <w:b/>
      <w:bCs/>
      <w:color w:val="007297"/>
      <w:sz w:val="24"/>
      <w:szCs w:val="24"/>
    </w:rPr>
  </w:style>
  <w:style w:type="paragraph" w:customStyle="1" w:styleId="Titulotabla">
    <w:name w:val="Titulo tabla"/>
    <w:basedOn w:val="Normal"/>
    <w:qFormat/>
    <w:rsid w:val="00EF78BE"/>
    <w:pPr>
      <w:spacing w:after="140"/>
      <w:jc w:val="center"/>
    </w:pPr>
    <w:rPr>
      <w:b/>
    </w:rPr>
  </w:style>
  <w:style w:type="paragraph" w:customStyle="1" w:styleId="Nota">
    <w:name w:val="Nota"/>
    <w:basedOn w:val="Normal"/>
    <w:qFormat/>
    <w:rsid w:val="00EF78BE"/>
    <w:pPr>
      <w:tabs>
        <w:tab w:val="left" w:pos="709"/>
      </w:tabs>
      <w:ind w:left="709" w:hanging="709"/>
    </w:pPr>
    <w:rPr>
      <w:rFonts w:eastAsia="Times New Roman"/>
      <w:sz w:val="16"/>
      <w:szCs w:val="16"/>
    </w:rPr>
  </w:style>
  <w:style w:type="paragraph" w:customStyle="1" w:styleId="A1">
    <w:name w:val="A.1"/>
    <w:basedOn w:val="Normal"/>
    <w:qFormat/>
    <w:rsid w:val="005F2185"/>
    <w:pPr>
      <w:tabs>
        <w:tab w:val="left" w:pos="567"/>
      </w:tabs>
    </w:pPr>
    <w:rPr>
      <w:b/>
      <w:sz w:val="20"/>
    </w:rPr>
  </w:style>
  <w:style w:type="paragraph" w:customStyle="1" w:styleId="A11">
    <w:name w:val="A.1.1"/>
    <w:basedOn w:val="Normal"/>
    <w:qFormat/>
    <w:rsid w:val="005F2185"/>
    <w:pPr>
      <w:tabs>
        <w:tab w:val="left" w:pos="709"/>
      </w:tabs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6804F7"/>
    <w:pPr>
      <w:tabs>
        <w:tab w:val="left" w:pos="1134"/>
        <w:tab w:val="right" w:leader="dot" w:pos="9628"/>
      </w:tabs>
      <w:ind w:left="567"/>
    </w:pPr>
    <w:rPr>
      <w:rFonts w:cstheme="minorHAnsi"/>
      <w:smallCaps/>
    </w:rPr>
  </w:style>
  <w:style w:type="paragraph" w:styleId="TDC1">
    <w:name w:val="toc 1"/>
    <w:basedOn w:val="Normal"/>
    <w:next w:val="Normal"/>
    <w:autoRedefine/>
    <w:uiPriority w:val="39"/>
    <w:unhideWhenUsed/>
    <w:rsid w:val="009C4C98"/>
    <w:pPr>
      <w:tabs>
        <w:tab w:val="left" w:pos="567"/>
        <w:tab w:val="right" w:leader="dot" w:pos="9628"/>
      </w:tabs>
      <w:spacing w:before="200"/>
    </w:pPr>
    <w:rPr>
      <w:rFonts w:cstheme="minorHAnsi"/>
      <w:b/>
      <w:bCs/>
      <w:color w:val="007297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6804F7"/>
    <w:pPr>
      <w:tabs>
        <w:tab w:val="left" w:pos="1134"/>
        <w:tab w:val="right" w:leader="dot" w:pos="9638"/>
      </w:tabs>
      <w:spacing w:before="120" w:after="120"/>
      <w:ind w:left="1134" w:hanging="1134"/>
    </w:pPr>
    <w:rPr>
      <w:rFonts w:cstheme="minorHAnsi"/>
      <w:i/>
      <w:iCs/>
      <w:noProof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5F2185"/>
    <w:pPr>
      <w:ind w:left="540"/>
    </w:pPr>
    <w:rPr>
      <w:rFonts w:asciiTheme="minorHAnsi" w:hAnsiTheme="minorHAnsi" w:cstheme="minorHAnsi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F2185"/>
    <w:pPr>
      <w:ind w:left="720"/>
    </w:pPr>
    <w:rPr>
      <w:rFonts w:asciiTheme="minorHAnsi" w:hAnsiTheme="minorHAnsi" w:cstheme="minorHAnsi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F2185"/>
    <w:pPr>
      <w:ind w:left="900"/>
    </w:pPr>
    <w:rPr>
      <w:rFonts w:asciiTheme="minorHAnsi" w:hAnsiTheme="minorHAnsi" w:cstheme="minorHAnsi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F2185"/>
    <w:pPr>
      <w:ind w:left="1080"/>
    </w:pPr>
    <w:rPr>
      <w:rFonts w:asciiTheme="minorHAnsi" w:hAnsiTheme="minorHAnsi" w:cstheme="minorHAnsi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F2185"/>
    <w:pPr>
      <w:ind w:left="1260"/>
    </w:pPr>
    <w:rPr>
      <w:rFonts w:asciiTheme="minorHAnsi" w:hAnsiTheme="minorHAnsi" w:cstheme="minorHAnsi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F2185"/>
    <w:pPr>
      <w:ind w:left="1440"/>
    </w:pPr>
    <w:rPr>
      <w:rFonts w:asciiTheme="minorHAnsi" w:hAnsiTheme="minorHAnsi" w:cstheme="minorHAnsi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36625"/>
    <w:rPr>
      <w:color w:val="808080"/>
    </w:rPr>
  </w:style>
  <w:style w:type="paragraph" w:customStyle="1" w:styleId="Textoportada">
    <w:name w:val="Texto portada"/>
    <w:basedOn w:val="Normal"/>
    <w:rsid w:val="00BD7017"/>
    <w:pPr>
      <w:widowControl w:val="0"/>
      <w:spacing w:after="400" w:line="240" w:lineRule="auto"/>
    </w:pPr>
    <w:rPr>
      <w:rFonts w:ascii="AENOR Fontana ND Demibold" w:hAnsi="AENOR Fontana ND Demibold"/>
      <w:color w:val="1F497D" w:themeColor="text2"/>
      <w:sz w:val="40"/>
      <w:szCs w:val="40"/>
      <w:lang w:val="es-ES_tradnl" w:eastAsia="es-ES"/>
    </w:rPr>
  </w:style>
  <w:style w:type="paragraph" w:customStyle="1" w:styleId="1Oferta">
    <w:name w:val="1 Oferta"/>
    <w:basedOn w:val="Prrafodelista"/>
    <w:rsid w:val="00BD7017"/>
    <w:pPr>
      <w:tabs>
        <w:tab w:val="left" w:pos="284"/>
      </w:tabs>
      <w:spacing w:after="200" w:line="312" w:lineRule="auto"/>
      <w:ind w:left="0"/>
    </w:pPr>
    <w:rPr>
      <w:rFonts w:ascii="AENOR Fontana ND Demibold" w:hAnsi="AENOR Fontana ND Demibold" w:cs="Arial"/>
      <w:b/>
      <w:sz w:val="24"/>
      <w:szCs w:val="22"/>
    </w:rPr>
  </w:style>
  <w:style w:type="paragraph" w:customStyle="1" w:styleId="Textonormal">
    <w:name w:val="Texto normal"/>
    <w:basedOn w:val="Normal"/>
    <w:rsid w:val="00BD7017"/>
    <w:pPr>
      <w:widowControl w:val="0"/>
      <w:spacing w:line="312" w:lineRule="auto"/>
    </w:pPr>
    <w:rPr>
      <w:rFonts w:ascii="AENOR Fontana ND" w:hAnsi="AENOR Fontana ND" w:cs="Arial"/>
      <w:sz w:val="22"/>
      <w:szCs w:val="22"/>
      <w:lang w:val="es-ES_tradnl" w:eastAsia="es-ES"/>
    </w:rPr>
  </w:style>
  <w:style w:type="paragraph" w:customStyle="1" w:styleId="Textocontraportada">
    <w:name w:val="Texto contraportada"/>
    <w:basedOn w:val="Textonormal"/>
    <w:rsid w:val="00BD7017"/>
    <w:pPr>
      <w:jc w:val="right"/>
    </w:pPr>
    <w:rPr>
      <w:i/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59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F31186"/>
    <w:rPr>
      <w:rFonts w:ascii="Verdana" w:eastAsia="Times New Roman" w:hAnsi="Verdana"/>
      <w:sz w:val="18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99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990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9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990"/>
    <w:rPr>
      <w:rFonts w:ascii="Verdana" w:hAnsi="Verdana"/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54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E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achicado@un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idal\Documents\Plantilla%20SGC_UN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58c59927-2947-4b75-a5db-6459c3e0dd5b">
      <Url xsi:nil="true"/>
      <Description xsi:nil="true"/>
    </Comentario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CEF41030744142B4080EEE04824075" ma:contentTypeVersion="2" ma:contentTypeDescription="Crear nuevo documento." ma:contentTypeScope="" ma:versionID="d857193cff0f42b296e801ae4b2516a3">
  <xsd:schema xmlns:xsd="http://www.w3.org/2001/XMLSchema" xmlns:xs="http://www.w3.org/2001/XMLSchema" xmlns:p="http://schemas.microsoft.com/office/2006/metadata/properties" xmlns:ns2="58c59927-2947-4b75-a5db-6459c3e0dd5b" xmlns:ns3="390d7911-b1e2-42b7-b43a-20f253d1d8d5" targetNamespace="http://schemas.microsoft.com/office/2006/metadata/properties" ma:root="true" ma:fieldsID="f0a4257df6e099b2eb24029668637179" ns2:_="" ns3:_="">
    <xsd:import namespace="58c59927-2947-4b75-a5db-6459c3e0dd5b"/>
    <xsd:import namespace="390d7911-b1e2-42b7-b43a-20f253d1d8d5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9927-2947-4b75-a5db-6459c3e0dd5b" elementFormDefault="qualified">
    <xsd:import namespace="http://schemas.microsoft.com/office/2006/documentManagement/types"/>
    <xsd:import namespace="http://schemas.microsoft.com/office/infopath/2007/PartnerControls"/>
    <xsd:element name="Comentarios" ma:index="8" nillable="true" ma:displayName="Comentarios" ma:format="Hyperlink" ma:internalName="Comentari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d7911-b1e2-42b7-b43a-20f253d1d8d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3CAB5-F544-4D27-A192-54E9E570B842}"/>
</file>

<file path=customXml/itemProps2.xml><?xml version="1.0" encoding="utf-8"?>
<ds:datastoreItem xmlns:ds="http://schemas.openxmlformats.org/officeDocument/2006/customXml" ds:itemID="{55666FC0-0412-453A-A8B0-33E09D316B6E}"/>
</file>

<file path=customXml/itemProps3.xml><?xml version="1.0" encoding="utf-8"?>
<ds:datastoreItem xmlns:ds="http://schemas.openxmlformats.org/officeDocument/2006/customXml" ds:itemID="{A2E91D48-5946-4D49-A92C-A0EC587C97BA}"/>
</file>

<file path=customXml/itemProps4.xml><?xml version="1.0" encoding="utf-8"?>
<ds:datastoreItem xmlns:ds="http://schemas.openxmlformats.org/officeDocument/2006/customXml" ds:itemID="{F8738D44-4AED-42D4-9C84-63DC8CEFEDA4}"/>
</file>

<file path=docProps/app.xml><?xml version="1.0" encoding="utf-8"?>
<Properties xmlns="http://schemas.openxmlformats.org/officeDocument/2006/extended-properties" xmlns:vt="http://schemas.openxmlformats.org/officeDocument/2006/docPropsVTypes">
  <Template>Plantilla SGC_UNE</Template>
  <TotalTime>13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AENOR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Hernan Hernan</dc:creator>
  <cp:keywords/>
  <dc:description/>
  <cp:lastModifiedBy>Fernando Machicado Martin</cp:lastModifiedBy>
  <cp:revision>4</cp:revision>
  <cp:lastPrinted>2019-09-18T17:36:00Z</cp:lastPrinted>
  <dcterms:created xsi:type="dcterms:W3CDTF">2019-09-28T08:18:00Z</dcterms:created>
  <dcterms:modified xsi:type="dcterms:W3CDTF">2019-09-28T09:05:00Z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0x0101000CCEF41030744142B4080EEE04824075</vt:lpwstr>
  </property>
</Properties>
</file>